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796A" w:rsidRDefault="009A4263">
      <w:r w:rsidRPr="009A426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6A8C26" wp14:editId="398F6240">
                <wp:simplePos x="0" y="0"/>
                <wp:positionH relativeFrom="margin">
                  <wp:align>right</wp:align>
                </wp:positionH>
                <wp:positionV relativeFrom="paragraph">
                  <wp:posOffset>2644472</wp:posOffset>
                </wp:positionV>
                <wp:extent cx="6464300" cy="5628640"/>
                <wp:effectExtent l="0" t="0" r="12700" b="1016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263" w:rsidRPr="009A4263" w:rsidRDefault="009A4263" w:rsidP="009A426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A4263">
                              <w:rPr>
                                <w:rFonts w:asciiTheme="minorHAnsi" w:hAnsiTheme="minorHAnsi"/>
                              </w:rPr>
                              <w:t xml:space="preserve">Видео предоставляет прекрасную возможность подтвердить свою точку зрения. Чтобы вставить код внедрения для видео, которое вы хотите добавить, нажмите "Видео в </w:t>
                            </w:r>
                            <w:proofErr w:type="spellStart"/>
                            <w:r w:rsidRPr="009A4263">
                              <w:rPr>
                                <w:rFonts w:asciiTheme="minorHAnsi" w:hAnsiTheme="minorHAnsi"/>
                              </w:rPr>
                              <w:t>сети</w:t>
                            </w:r>
                            <w:proofErr w:type="gramStart"/>
                            <w:r w:rsidRPr="009A4263">
                              <w:rPr>
                                <w:rFonts w:asciiTheme="minorHAnsi" w:hAnsiTheme="minorHAnsi"/>
                              </w:rPr>
                              <w:t>".Вы</w:t>
                            </w:r>
                            <w:proofErr w:type="spellEnd"/>
                            <w:proofErr w:type="gramEnd"/>
                            <w:r w:rsidRPr="009A4263">
                              <w:rPr>
                                <w:rFonts w:asciiTheme="minorHAnsi" w:hAnsiTheme="minorHAnsi"/>
                              </w:rPr>
                              <w:t xml:space="preserve"> также можете ввести ключевое слово, чтобы найти в Интернете видео, которое лучше всего подходит для вашего документа.</w:t>
                            </w:r>
                          </w:p>
                          <w:p w:rsidR="009A4263" w:rsidRPr="009A4263" w:rsidRDefault="009A4263" w:rsidP="009A426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A4263">
                              <w:rPr>
                                <w:rFonts w:asciiTheme="minorHAnsi" w:hAnsiTheme="minorHAnsi"/>
                              </w:rPr>
                              <w:t xml:space="preserve">Чтобы придать документу профессиональный вид, воспользуйтесь доступными в </w:t>
                            </w:r>
                            <w:proofErr w:type="spellStart"/>
                            <w:r w:rsidRPr="009A4263">
                              <w:rPr>
                                <w:rFonts w:asciiTheme="minorHAnsi" w:hAnsiTheme="minorHAnsi"/>
                              </w:rPr>
                              <w:t>Word</w:t>
                            </w:r>
                            <w:proofErr w:type="spellEnd"/>
                            <w:r w:rsidRPr="009A4263">
                              <w:rPr>
                                <w:rFonts w:asciiTheme="minorHAnsi" w:hAnsiTheme="minorHAnsi"/>
                              </w:rPr>
                              <w:t xml:space="preserve"> макетами верхних и нижних колонтитулов, титульной страницы и текстовых полей, которые дополняют друг друга. Например, вы можете добавить подходящую титульную страницу, верхний колонтитул и боковое примечание. Откройте вкладку "Вставка" и выберите нужные элементы из различных коллекций.</w:t>
                            </w:r>
                          </w:p>
                          <w:p w:rsidR="009A4263" w:rsidRPr="009A4263" w:rsidRDefault="009A4263" w:rsidP="009A426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A4263">
                              <w:rPr>
                                <w:rFonts w:asciiTheme="minorHAnsi" w:hAnsiTheme="minorHAnsi"/>
                              </w:rPr>
                              <w:t xml:space="preserve">Темы и стили также помогают придать документу единообразный вид. Если на вкладке "Конструктор" выбрать другую тему, то изображения, диаграммы и графические элементы </w:t>
                            </w:r>
                            <w:proofErr w:type="spellStart"/>
                            <w:r w:rsidRPr="009A4263">
                              <w:rPr>
                                <w:rFonts w:asciiTheme="minorHAnsi" w:hAnsiTheme="minorHAnsi"/>
                              </w:rPr>
                              <w:t>SmartArt</w:t>
                            </w:r>
                            <w:proofErr w:type="spellEnd"/>
                            <w:r w:rsidRPr="009A4263">
                              <w:rPr>
                                <w:rFonts w:asciiTheme="minorHAnsi" w:hAnsiTheme="minorHAnsi"/>
                              </w:rPr>
                              <w:t xml:space="preserve"> изменятся соответствующим </w:t>
                            </w:r>
                            <w:proofErr w:type="spellStart"/>
                            <w:r w:rsidRPr="009A4263">
                              <w:rPr>
                                <w:rFonts w:asciiTheme="minorHAnsi" w:hAnsiTheme="minorHAnsi"/>
                              </w:rPr>
                              <w:t>образом.При</w:t>
                            </w:r>
                            <w:proofErr w:type="spellEnd"/>
                            <w:r w:rsidRPr="009A4263">
                              <w:rPr>
                                <w:rFonts w:asciiTheme="minorHAnsi" w:hAnsiTheme="minorHAnsi"/>
                              </w:rPr>
                              <w:t xml:space="preserve"> применении стилей заголовки изменяются в соответствии с новой темой.</w:t>
                            </w:r>
                          </w:p>
                          <w:p w:rsidR="009A4263" w:rsidRPr="009A4263" w:rsidRDefault="009A4263" w:rsidP="009A426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A4263">
                              <w:rPr>
                                <w:rFonts w:asciiTheme="minorHAnsi" w:hAnsiTheme="minorHAnsi"/>
                              </w:rPr>
                              <w:t xml:space="preserve">Новые кнопки, которые видны, только если они действительно нужны, экономят время при работе в </w:t>
                            </w:r>
                            <w:proofErr w:type="spellStart"/>
                            <w:r w:rsidRPr="009A4263">
                              <w:rPr>
                                <w:rFonts w:asciiTheme="minorHAnsi" w:hAnsiTheme="minorHAnsi"/>
                              </w:rPr>
                              <w:t>Word.Чтобы</w:t>
                            </w:r>
                            <w:proofErr w:type="spellEnd"/>
                            <w:r w:rsidRPr="009A4263">
                              <w:rPr>
                                <w:rFonts w:asciiTheme="minorHAnsi" w:hAnsiTheme="minorHAnsi"/>
                              </w:rPr>
                              <w:t xml:space="preserve"> изменить расположение рисунка в документе, щелкните его, и рядом с ним появится кнопка для доступа к параметрам разметки. При работе с таблицей щелкните то место, куда нужно добавить строку или столбец, и щелкните знак "плюс".</w:t>
                            </w:r>
                          </w:p>
                          <w:p w:rsidR="009A4263" w:rsidRPr="009A4263" w:rsidRDefault="009A4263" w:rsidP="009A426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A4263">
                              <w:rPr>
                                <w:rFonts w:asciiTheme="minorHAnsi" w:hAnsiTheme="minorHAnsi"/>
                              </w:rPr>
                              <w:t xml:space="preserve">Читать тоже стало проще благодаря новому режиму чтения. Можно свернуть части документа, чтобы сосредоточиться на нужном фрагменте текста. Если вы прервете чтение, не дойдя до конца документа, </w:t>
                            </w:r>
                            <w:proofErr w:type="spellStart"/>
                            <w:r w:rsidRPr="009A4263">
                              <w:rPr>
                                <w:rFonts w:asciiTheme="minorHAnsi" w:hAnsiTheme="minorHAnsi"/>
                              </w:rPr>
                              <w:t>Word</w:t>
                            </w:r>
                            <w:proofErr w:type="spellEnd"/>
                            <w:r w:rsidRPr="009A4263">
                              <w:rPr>
                                <w:rFonts w:asciiTheme="minorHAnsi" w:hAnsiTheme="minorHAnsi"/>
                              </w:rPr>
                              <w:t xml:space="preserve"> запомнит, в каком месте вы остановились (даже на другом устройстве).</w:t>
                            </w:r>
                          </w:p>
                          <w:p w:rsidR="009A4263" w:rsidRPr="009A4263" w:rsidRDefault="009A4263" w:rsidP="009A426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4263" w:rsidRPr="009A4263" w:rsidRDefault="009A4263" w:rsidP="009A426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4263" w:rsidRPr="009A4263" w:rsidRDefault="009A4263" w:rsidP="009A426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A8C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7.8pt;margin-top:208.25pt;width:509pt;height:443.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" strokecolor="white [3212]">
                <v:textbox>
                  <w:txbxContent>
                    <w:p w:rsidR="009A4263" w:rsidRPr="009A4263" w:rsidRDefault="009A4263" w:rsidP="009A4263">
                      <w:pPr>
                        <w:rPr>
                          <w:rFonts w:asciiTheme="minorHAnsi" w:hAnsiTheme="minorHAnsi"/>
                        </w:rPr>
                      </w:pPr>
                      <w:r w:rsidRPr="009A4263">
                        <w:rPr>
                          <w:rFonts w:asciiTheme="minorHAnsi" w:hAnsiTheme="minorHAnsi"/>
                        </w:rPr>
                        <w:t xml:space="preserve">Видео предоставляет прекрасную возможность подтвердить свою точку зрения. Чтобы вставить код внедрения для видео, которое вы хотите добавить, нажмите "Видео в </w:t>
                      </w:r>
                      <w:proofErr w:type="spellStart"/>
                      <w:r w:rsidRPr="009A4263">
                        <w:rPr>
                          <w:rFonts w:asciiTheme="minorHAnsi" w:hAnsiTheme="minorHAnsi"/>
                        </w:rPr>
                        <w:t>сети</w:t>
                      </w:r>
                      <w:proofErr w:type="gramStart"/>
                      <w:r w:rsidRPr="009A4263">
                        <w:rPr>
                          <w:rFonts w:asciiTheme="minorHAnsi" w:hAnsiTheme="minorHAnsi"/>
                        </w:rPr>
                        <w:t>".Вы</w:t>
                      </w:r>
                      <w:proofErr w:type="spellEnd"/>
                      <w:proofErr w:type="gramEnd"/>
                      <w:r w:rsidRPr="009A4263">
                        <w:rPr>
                          <w:rFonts w:asciiTheme="minorHAnsi" w:hAnsiTheme="minorHAnsi"/>
                        </w:rPr>
                        <w:t xml:space="preserve"> также можете ввести ключевое слово, чтобы найти в Интернете видео, которое лучше всего подходит для вашего документа.</w:t>
                      </w:r>
                    </w:p>
                    <w:p w:rsidR="009A4263" w:rsidRPr="009A4263" w:rsidRDefault="009A4263" w:rsidP="009A4263">
                      <w:pPr>
                        <w:rPr>
                          <w:rFonts w:asciiTheme="minorHAnsi" w:hAnsiTheme="minorHAnsi"/>
                        </w:rPr>
                      </w:pPr>
                      <w:r w:rsidRPr="009A4263">
                        <w:rPr>
                          <w:rFonts w:asciiTheme="minorHAnsi" w:hAnsiTheme="minorHAnsi"/>
                        </w:rPr>
                        <w:t xml:space="preserve">Чтобы придать документу профессиональный вид, воспользуйтесь доступными в </w:t>
                      </w:r>
                      <w:proofErr w:type="spellStart"/>
                      <w:r w:rsidRPr="009A4263">
                        <w:rPr>
                          <w:rFonts w:asciiTheme="minorHAnsi" w:hAnsiTheme="minorHAnsi"/>
                        </w:rPr>
                        <w:t>Word</w:t>
                      </w:r>
                      <w:proofErr w:type="spellEnd"/>
                      <w:r w:rsidRPr="009A4263">
                        <w:rPr>
                          <w:rFonts w:asciiTheme="minorHAnsi" w:hAnsiTheme="minorHAnsi"/>
                        </w:rPr>
                        <w:t xml:space="preserve"> макетами верхних и нижних колонтитулов, титульной страницы и текстовых полей, которые дополняют друг друга. Например, вы можете добавить подходящую титульную страницу, верхний колонтитул и боковое примечание. Откройте вкладку "Вставка" и выберите нужные элементы из различных коллекций.</w:t>
                      </w:r>
                    </w:p>
                    <w:p w:rsidR="009A4263" w:rsidRPr="009A4263" w:rsidRDefault="009A4263" w:rsidP="009A4263">
                      <w:pPr>
                        <w:rPr>
                          <w:rFonts w:asciiTheme="minorHAnsi" w:hAnsiTheme="minorHAnsi"/>
                        </w:rPr>
                      </w:pPr>
                      <w:r w:rsidRPr="009A4263">
                        <w:rPr>
                          <w:rFonts w:asciiTheme="minorHAnsi" w:hAnsiTheme="minorHAnsi"/>
                        </w:rPr>
                        <w:t xml:space="preserve">Темы и стили также помогают придать документу единообразный вид. Если на вкладке "Конструктор" выбрать другую тему, то изображения, диаграммы и графические элементы </w:t>
                      </w:r>
                      <w:proofErr w:type="spellStart"/>
                      <w:r w:rsidRPr="009A4263">
                        <w:rPr>
                          <w:rFonts w:asciiTheme="minorHAnsi" w:hAnsiTheme="minorHAnsi"/>
                        </w:rPr>
                        <w:t>SmartArt</w:t>
                      </w:r>
                      <w:proofErr w:type="spellEnd"/>
                      <w:r w:rsidRPr="009A4263">
                        <w:rPr>
                          <w:rFonts w:asciiTheme="minorHAnsi" w:hAnsiTheme="minorHAnsi"/>
                        </w:rPr>
                        <w:t xml:space="preserve"> изменятся соответствующим </w:t>
                      </w:r>
                      <w:proofErr w:type="spellStart"/>
                      <w:r w:rsidRPr="009A4263">
                        <w:rPr>
                          <w:rFonts w:asciiTheme="minorHAnsi" w:hAnsiTheme="minorHAnsi"/>
                        </w:rPr>
                        <w:t>образом.При</w:t>
                      </w:r>
                      <w:proofErr w:type="spellEnd"/>
                      <w:r w:rsidRPr="009A4263">
                        <w:rPr>
                          <w:rFonts w:asciiTheme="minorHAnsi" w:hAnsiTheme="minorHAnsi"/>
                        </w:rPr>
                        <w:t xml:space="preserve"> применении стилей заголовки изменяются в соответствии с новой темой.</w:t>
                      </w:r>
                    </w:p>
                    <w:p w:rsidR="009A4263" w:rsidRPr="009A4263" w:rsidRDefault="009A4263" w:rsidP="009A4263">
                      <w:pPr>
                        <w:rPr>
                          <w:rFonts w:asciiTheme="minorHAnsi" w:hAnsiTheme="minorHAnsi"/>
                        </w:rPr>
                      </w:pPr>
                      <w:r w:rsidRPr="009A4263">
                        <w:rPr>
                          <w:rFonts w:asciiTheme="minorHAnsi" w:hAnsiTheme="minorHAnsi"/>
                        </w:rPr>
                        <w:t xml:space="preserve">Новые кнопки, которые видны, только если они действительно нужны, экономят время при работе в </w:t>
                      </w:r>
                      <w:proofErr w:type="spellStart"/>
                      <w:r w:rsidRPr="009A4263">
                        <w:rPr>
                          <w:rFonts w:asciiTheme="minorHAnsi" w:hAnsiTheme="minorHAnsi"/>
                        </w:rPr>
                        <w:t>Word.Чтобы</w:t>
                      </w:r>
                      <w:proofErr w:type="spellEnd"/>
                      <w:r w:rsidRPr="009A4263">
                        <w:rPr>
                          <w:rFonts w:asciiTheme="minorHAnsi" w:hAnsiTheme="minorHAnsi"/>
                        </w:rPr>
                        <w:t xml:space="preserve"> изменить расположение рисунка в документе, щелкните его, и рядом с ним появится кнопка для доступа к параметрам разметки. При работе с таблицей щелкните то место, куда нужно добавить строку или столбец, и щелкните знак "плюс".</w:t>
                      </w:r>
                    </w:p>
                    <w:p w:rsidR="009A4263" w:rsidRPr="009A4263" w:rsidRDefault="009A4263" w:rsidP="009A4263">
                      <w:pPr>
                        <w:rPr>
                          <w:rFonts w:asciiTheme="minorHAnsi" w:hAnsiTheme="minorHAnsi"/>
                        </w:rPr>
                      </w:pPr>
                      <w:r w:rsidRPr="009A4263">
                        <w:rPr>
                          <w:rFonts w:asciiTheme="minorHAnsi" w:hAnsiTheme="minorHAnsi"/>
                        </w:rPr>
                        <w:t xml:space="preserve">Читать тоже стало проще благодаря новому режиму чтения. Можно свернуть части документа, чтобы сосредоточиться на нужном фрагменте текста. Если вы прервете чтение, не дойдя до конца документа, </w:t>
                      </w:r>
                      <w:proofErr w:type="spellStart"/>
                      <w:r w:rsidRPr="009A4263">
                        <w:rPr>
                          <w:rFonts w:asciiTheme="minorHAnsi" w:hAnsiTheme="minorHAnsi"/>
                        </w:rPr>
                        <w:t>Word</w:t>
                      </w:r>
                      <w:proofErr w:type="spellEnd"/>
                      <w:r w:rsidRPr="009A4263">
                        <w:rPr>
                          <w:rFonts w:asciiTheme="minorHAnsi" w:hAnsiTheme="minorHAnsi"/>
                        </w:rPr>
                        <w:t xml:space="preserve"> запомнит, в каком месте вы остановились (даже на другом устройстве).</w:t>
                      </w:r>
                    </w:p>
                    <w:p w:rsidR="009A4263" w:rsidRPr="009A4263" w:rsidRDefault="009A4263" w:rsidP="009A426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A4263" w:rsidRPr="009A4263" w:rsidRDefault="009A4263" w:rsidP="009A426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A4263" w:rsidRPr="009A4263" w:rsidRDefault="009A4263" w:rsidP="009A426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26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B5D791" wp14:editId="071BA986">
                <wp:simplePos x="0" y="0"/>
                <wp:positionH relativeFrom="margin">
                  <wp:align>left</wp:align>
                </wp:positionH>
                <wp:positionV relativeFrom="paragraph">
                  <wp:posOffset>2117090</wp:posOffset>
                </wp:positionV>
                <wp:extent cx="3410585" cy="7823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263" w:rsidRPr="009A4263" w:rsidRDefault="009A4263" w:rsidP="009A4263">
                            <w:pPr>
                              <w:pStyle w:val="a3"/>
                              <w:rPr>
                                <w:b/>
                                <w:smallCaps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9A4263">
                              <w:rPr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40"/>
                              </w:rPr>
                              <w:t>Заголовок</w:t>
                            </w:r>
                            <w:r w:rsidRPr="009A4263">
                              <w:rPr>
                                <w:b/>
                                <w:smallCaps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9A4263">
                              <w:rPr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40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5D791" id="Text Box 2" o:spid="_x0000_s1027" type="#_x0000_t202" style="position:absolute;margin-left:0;margin-top:166.7pt;width:268.55pt;height:61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" filled="f" stroked="f">
                <v:textbox style="mso-fit-shape-to-text:t">
                  <w:txbxContent>
                    <w:p w:rsidR="009A4263" w:rsidRPr="009A4263" w:rsidRDefault="009A4263" w:rsidP="009A4263">
                      <w:pPr>
                        <w:pStyle w:val="a3"/>
                        <w:rPr>
                          <w:b/>
                          <w:smallCaps/>
                          <w:sz w:val="36"/>
                          <w:szCs w:val="36"/>
                          <w:lang w:val="ru-RU"/>
                        </w:rPr>
                      </w:pPr>
                      <w:r w:rsidRPr="009A4263">
                        <w:rPr>
                          <w:b/>
                          <w:smallCaps/>
                          <w:color w:val="1F4E79" w:themeColor="accent1" w:themeShade="80"/>
                          <w:sz w:val="32"/>
                          <w:szCs w:val="40"/>
                        </w:rPr>
                        <w:t>Заголовок</w:t>
                      </w:r>
                      <w:r w:rsidRPr="009A4263">
                        <w:rPr>
                          <w:b/>
                          <w:smallCaps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9A4263">
                        <w:rPr>
                          <w:b/>
                          <w:smallCaps/>
                          <w:color w:val="1F4E79" w:themeColor="accent1" w:themeShade="80"/>
                          <w:sz w:val="32"/>
                          <w:szCs w:val="40"/>
                        </w:rPr>
                        <w:t>документа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336F8" wp14:editId="6CA0B842">
                <wp:simplePos x="0" y="0"/>
                <wp:positionH relativeFrom="margin">
                  <wp:align>left</wp:align>
                </wp:positionH>
                <wp:positionV relativeFrom="paragraph">
                  <wp:posOffset>1009098</wp:posOffset>
                </wp:positionV>
                <wp:extent cx="2628900" cy="628650"/>
                <wp:effectExtent l="0" t="0" r="0" b="0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263" w:rsidRPr="00F9448A" w:rsidRDefault="009A4263" w:rsidP="009A4263">
                            <w:pPr>
                              <w:pStyle w:val="a3"/>
                              <w:spacing w:line="276" w:lineRule="auto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Дата: 31 августа 2016 г.</w:t>
                            </w:r>
                          </w:p>
                          <w:p w:rsidR="009A4263" w:rsidRPr="00F9448A" w:rsidRDefault="009A4263" w:rsidP="009A4263">
                            <w:pPr>
                              <w:pStyle w:val="a3"/>
                              <w:spacing w:line="276" w:lineRule="auto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Входящий №: 033-15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336F8" id="Rectangle 5" o:spid="_x0000_s1028" style="position:absolute;margin-left:0;margin-top:79.45pt;width:207pt;height:4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" filled="f" stroked="f" strokeweight="1pt">
                <v:textbox>
                  <w:txbxContent>
                    <w:p w:rsidR="009A4263" w:rsidRPr="00F9448A" w:rsidRDefault="009A4263" w:rsidP="009A4263">
                      <w:pPr>
                        <w:pStyle w:val="a3"/>
                        <w:spacing w:line="276" w:lineRule="auto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Дата: 31 августа 2016 г.</w:t>
                      </w:r>
                    </w:p>
                    <w:p w:rsidR="009A4263" w:rsidRPr="00F9448A" w:rsidRDefault="009A4263" w:rsidP="009A4263">
                      <w:pPr>
                        <w:pStyle w:val="a3"/>
                        <w:spacing w:line="276" w:lineRule="auto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Входящий №: 033-15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D0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FE2A0" wp14:editId="2185ED4B">
                <wp:simplePos x="0" y="0"/>
                <wp:positionH relativeFrom="margin">
                  <wp:align>right</wp:align>
                </wp:positionH>
                <wp:positionV relativeFrom="paragraph">
                  <wp:posOffset>8954770</wp:posOffset>
                </wp:positionV>
                <wp:extent cx="2628900" cy="628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1AA" w:rsidRPr="00F9448A" w:rsidRDefault="008731AA" w:rsidP="008731AA">
                            <w:pPr>
                              <w:pStyle w:val="a3"/>
                              <w:jc w:val="right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г.Якутск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ул.Ленина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 20/1, офис.303</w:t>
                            </w:r>
                          </w:p>
                          <w:p w:rsidR="008731AA" w:rsidRPr="00F9448A" w:rsidRDefault="008731AA" w:rsidP="008731AA">
                            <w:pPr>
                              <w:pStyle w:val="a3"/>
                              <w:jc w:val="right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Тел</w:t>
                            </w:r>
                            <w:r w:rsidRPr="00F9448A"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(555)</w:t>
                            </w:r>
                            <w:r w:rsidRPr="00F9448A"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555</w:t>
                            </w: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-55-55</w:t>
                            </w:r>
                          </w:p>
                          <w:p w:rsidR="008731AA" w:rsidRPr="00F9448A" w:rsidRDefault="008731AA" w:rsidP="008731AA">
                            <w:pPr>
                              <w:pStyle w:val="a3"/>
                              <w:jc w:val="right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Факс</w:t>
                            </w:r>
                            <w:r w:rsidRPr="00F9448A"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 (222)222-22-22</w:t>
                            </w:r>
                          </w:p>
                          <w:p w:rsidR="009A4263" w:rsidRPr="00F9448A" w:rsidRDefault="009A4263" w:rsidP="009A4263">
                            <w:pPr>
                              <w:pStyle w:val="a3"/>
                              <w:jc w:val="right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E2A0" id="_x0000_s1029" style="position:absolute;margin-left:155.8pt;margin-top:705.1pt;width:207pt;height:4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" filled="f" stroked="f" strokeweight="1pt">
                <v:textbox>
                  <w:txbxContent>
                    <w:p w:rsidR="008731AA" w:rsidRPr="00F9448A" w:rsidRDefault="008731AA" w:rsidP="008731AA">
                      <w:pPr>
                        <w:pStyle w:val="a3"/>
                        <w:jc w:val="right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proofErr w:type="spellStart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г.Якутск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ул.Ленина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 20/1, офис.303</w:t>
                      </w:r>
                    </w:p>
                    <w:p w:rsidR="008731AA" w:rsidRPr="00F9448A" w:rsidRDefault="008731AA" w:rsidP="008731AA">
                      <w:pPr>
                        <w:pStyle w:val="a3"/>
                        <w:jc w:val="right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Тел</w:t>
                      </w:r>
                      <w:r w:rsidRPr="00F9448A">
                        <w:rPr>
                          <w:i/>
                          <w:color w:val="000000" w:themeColor="text1"/>
                          <w:lang w:val="ru-RU"/>
                        </w:rPr>
                        <w:t xml:space="preserve">: </w:t>
                      </w: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(555)</w:t>
                      </w:r>
                      <w:r w:rsidRPr="00F9448A">
                        <w:rPr>
                          <w:i/>
                          <w:color w:val="000000" w:themeColor="text1"/>
                          <w:lang w:val="ru-RU"/>
                        </w:rPr>
                        <w:t>555</w:t>
                      </w: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-55-55</w:t>
                      </w:r>
                    </w:p>
                    <w:p w:rsidR="008731AA" w:rsidRPr="00F9448A" w:rsidRDefault="008731AA" w:rsidP="008731AA">
                      <w:pPr>
                        <w:pStyle w:val="a3"/>
                        <w:jc w:val="right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Факс</w:t>
                      </w:r>
                      <w:r w:rsidRPr="00F9448A">
                        <w:rPr>
                          <w:i/>
                          <w:color w:val="000000" w:themeColor="text1"/>
                          <w:lang w:val="ru-RU"/>
                        </w:rPr>
                        <w:t>:</w:t>
                      </w: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 (222)222-22-22</w:t>
                      </w:r>
                    </w:p>
                    <w:p w:rsidR="009A4263" w:rsidRPr="00F9448A" w:rsidRDefault="009A4263" w:rsidP="009A4263">
                      <w:pPr>
                        <w:pStyle w:val="a3"/>
                        <w:jc w:val="right"/>
                        <w:rPr>
                          <w:i/>
                          <w:color w:val="000000" w:themeColor="text1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0CFE">
        <w:rPr>
          <w:noProof/>
          <w:lang w:eastAsia="ru-RU"/>
        </w:rPr>
        <w:drawing>
          <wp:anchor distT="36576" distB="36576" distL="36576" distR="36576" simplePos="0" relativeHeight="251662336" behindDoc="0" locked="0" layoutInCell="1" allowOverlap="1" wp14:anchorId="29ED0F91" wp14:editId="067B05CC">
            <wp:simplePos x="0" y="0"/>
            <wp:positionH relativeFrom="margin">
              <wp:posOffset>-62121</wp:posOffset>
            </wp:positionH>
            <wp:positionV relativeFrom="paragraph">
              <wp:posOffset>-10795</wp:posOffset>
            </wp:positionV>
            <wp:extent cx="496570" cy="460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CF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E068CE" wp14:editId="52215285">
                <wp:simplePos x="0" y="0"/>
                <wp:positionH relativeFrom="margin">
                  <wp:posOffset>500380</wp:posOffset>
                </wp:positionH>
                <wp:positionV relativeFrom="paragraph">
                  <wp:posOffset>305</wp:posOffset>
                </wp:positionV>
                <wp:extent cx="2819400" cy="7823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FE" w:rsidRPr="009A4263" w:rsidRDefault="009A4263" w:rsidP="009A4263">
                            <w:pPr>
                              <w:pStyle w:val="a3"/>
                              <w:rPr>
                                <w:b/>
                                <w:smallCaps/>
                                <w:color w:val="1F4E79" w:themeColor="accent1" w:themeShade="80"/>
                                <w:sz w:val="36"/>
                                <w:szCs w:val="40"/>
                                <w:lang w:val="ru-RU"/>
                              </w:rPr>
                            </w:pPr>
                            <w:r w:rsidRPr="009A4263">
                              <w:rPr>
                                <w:b/>
                                <w:smallCaps/>
                                <w:color w:val="1F4E79" w:themeColor="accent1" w:themeShade="80"/>
                                <w:sz w:val="36"/>
                                <w:szCs w:val="40"/>
                              </w:rPr>
                              <w:t>НАЗВАНИЕ КОМПАНИИ</w:t>
                            </w:r>
                          </w:p>
                          <w:p w:rsidR="00770CFE" w:rsidRPr="009A4263" w:rsidRDefault="00770CFE" w:rsidP="009A4263">
                            <w:pPr>
                              <w:pStyle w:val="a3"/>
                              <w:rPr>
                                <w:color w:val="767171" w:themeColor="background2" w:themeShade="80"/>
                                <w:sz w:val="24"/>
                                <w:lang w:val="ru-RU"/>
                              </w:rPr>
                            </w:pPr>
                            <w:r w:rsidRPr="009A4263">
                              <w:rPr>
                                <w:color w:val="767171" w:themeColor="background2" w:themeShade="80"/>
                                <w:sz w:val="24"/>
                                <w:lang w:val="ru-RU"/>
                              </w:rPr>
                              <w:t>Слоган</w:t>
                            </w:r>
                            <w:r w:rsidR="009A4263" w:rsidRPr="009A4263">
                              <w:rPr>
                                <w:color w:val="767171" w:themeColor="background2" w:themeShade="80"/>
                                <w:sz w:val="24"/>
                              </w:rPr>
                              <w:t xml:space="preserve"> вашей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068CE" id="_x0000_s1030" type="#_x0000_t202" style="position:absolute;margin-left:39.4pt;margin-top:0;width:222pt;height:61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" filled="f" stroked="f">
                <v:textbox style="mso-fit-shape-to-text:t">
                  <w:txbxContent>
                    <w:p w:rsidR="00770CFE" w:rsidRPr="009A4263" w:rsidRDefault="009A4263" w:rsidP="009A4263">
                      <w:pPr>
                        <w:pStyle w:val="a3"/>
                        <w:rPr>
                          <w:b/>
                          <w:smallCaps/>
                          <w:color w:val="1F4E79" w:themeColor="accent1" w:themeShade="80"/>
                          <w:sz w:val="36"/>
                          <w:szCs w:val="40"/>
                          <w:lang w:val="ru-RU"/>
                        </w:rPr>
                      </w:pPr>
                      <w:r w:rsidRPr="009A4263">
                        <w:rPr>
                          <w:b/>
                          <w:smallCaps/>
                          <w:color w:val="1F4E79" w:themeColor="accent1" w:themeShade="80"/>
                          <w:sz w:val="36"/>
                          <w:szCs w:val="40"/>
                        </w:rPr>
                        <w:t>НАЗВАНИЕ КОМПАНИИ</w:t>
                      </w:r>
                    </w:p>
                    <w:p w:rsidR="00770CFE" w:rsidRPr="009A4263" w:rsidRDefault="00770CFE" w:rsidP="009A4263">
                      <w:pPr>
                        <w:pStyle w:val="a3"/>
                        <w:rPr>
                          <w:color w:val="767171" w:themeColor="background2" w:themeShade="80"/>
                          <w:sz w:val="24"/>
                          <w:lang w:val="ru-RU"/>
                        </w:rPr>
                      </w:pPr>
                      <w:r w:rsidRPr="009A4263">
                        <w:rPr>
                          <w:color w:val="767171" w:themeColor="background2" w:themeShade="80"/>
                          <w:sz w:val="24"/>
                          <w:lang w:val="ru-RU"/>
                        </w:rPr>
                        <w:t>Слоган</w:t>
                      </w:r>
                      <w:r w:rsidR="009A4263" w:rsidRPr="009A4263">
                        <w:rPr>
                          <w:color w:val="767171" w:themeColor="background2" w:themeShade="80"/>
                          <w:sz w:val="24"/>
                        </w:rPr>
                        <w:t xml:space="preserve"> вашей компании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CFE" w:rsidRPr="00770CFE"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8375015</wp:posOffset>
            </wp:positionV>
            <wp:extent cx="3371850" cy="1752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CFE" w:rsidRPr="00770CF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4177827</wp:posOffset>
            </wp:positionH>
            <wp:positionV relativeFrom="paragraph">
              <wp:posOffset>-529590</wp:posOffset>
            </wp:positionV>
            <wp:extent cx="3370580" cy="17545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96A" w:rsidSect="00CA6ED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E"/>
    <w:rsid w:val="0071532B"/>
    <w:rsid w:val="00770CFE"/>
    <w:rsid w:val="008731AA"/>
    <w:rsid w:val="009A4263"/>
    <w:rsid w:val="00CA6ED6"/>
    <w:rsid w:val="00D4796A"/>
    <w:rsid w:val="00D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63"/>
    <w:pPr>
      <w:spacing w:after="0" w:line="240" w:lineRule="auto"/>
    </w:pPr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Синий.dotx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Фролов</dc:creator>
  <cp:keywords/>
  <dc:description/>
  <cp:lastModifiedBy>Александр Фролов</cp:lastModifiedBy>
  <cp:revision>2</cp:revision>
  <dcterms:created xsi:type="dcterms:W3CDTF">2016-09-25T11:04:00Z</dcterms:created>
  <dcterms:modified xsi:type="dcterms:W3CDTF">2016-09-25T12:45:00Z</dcterms:modified>
</cp:coreProperties>
</file>